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6" w:rsidRDefault="008E7976" w:rsidP="007912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7976" w:rsidRDefault="008E7976" w:rsidP="007912DD">
      <w:pPr>
        <w:suppressAutoHyphens/>
        <w:autoSpaceDE w:val="0"/>
        <w:autoSpaceDN w:val="0"/>
        <w:adjustRightInd w:val="0"/>
        <w:spacing w:after="0" w:line="360" w:lineRule="auto"/>
        <w:ind w:firstLine="57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E7976" w:rsidRDefault="008E7976" w:rsidP="007912DD">
      <w:pPr>
        <w:suppressAutoHyphens/>
        <w:autoSpaceDE w:val="0"/>
        <w:autoSpaceDN w:val="0"/>
        <w:adjustRightInd w:val="0"/>
        <w:spacing w:after="0" w:line="360" w:lineRule="auto"/>
        <w:ind w:firstLine="5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Председателю правления ПАО «Мани Банк»</w:t>
      </w:r>
    </w:p>
    <w:p w:rsidR="008E7976" w:rsidRDefault="008E7976" w:rsidP="007912DD">
      <w:pPr>
        <w:suppressAutoHyphens/>
        <w:autoSpaceDE w:val="0"/>
        <w:autoSpaceDN w:val="0"/>
        <w:adjustRightInd w:val="0"/>
        <w:spacing w:after="0" w:line="360" w:lineRule="auto"/>
        <w:ind w:firstLine="5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14125, г"/>
        </w:smartTagPr>
        <w:r>
          <w:rPr>
            <w:rFonts w:ascii="Times New Roman" w:hAnsi="Times New Roman"/>
            <w:color w:val="000000"/>
            <w:sz w:val="24"/>
            <w:szCs w:val="24"/>
          </w:rPr>
          <w:t>114125, г</w:t>
        </w:r>
      </w:smartTag>
      <w:r>
        <w:rPr>
          <w:rFonts w:ascii="Times New Roman" w:hAnsi="Times New Roman"/>
          <w:color w:val="000000"/>
          <w:sz w:val="24"/>
          <w:szCs w:val="24"/>
        </w:rPr>
        <w:t>. Москва, ул. Новослабодская, д. 64</w:t>
      </w:r>
    </w:p>
    <w:p w:rsidR="008E7976" w:rsidRDefault="008E7976" w:rsidP="007912DD">
      <w:pPr>
        <w:suppressAutoHyphens/>
        <w:autoSpaceDE w:val="0"/>
        <w:autoSpaceDN w:val="0"/>
        <w:adjustRightInd w:val="0"/>
        <w:spacing w:after="0" w:line="360" w:lineRule="auto"/>
        <w:ind w:firstLine="57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О.Д. Юрьеву</w:t>
      </w:r>
    </w:p>
    <w:p w:rsidR="008E7976" w:rsidRPr="007912DD" w:rsidRDefault="008E7976" w:rsidP="007912DD">
      <w:pPr>
        <w:suppressAutoHyphens/>
        <w:autoSpaceDE w:val="0"/>
        <w:autoSpaceDN w:val="0"/>
        <w:adjustRightInd w:val="0"/>
        <w:spacing w:after="0" w:line="360" w:lineRule="auto"/>
        <w:ind w:firstLine="578"/>
        <w:jc w:val="right"/>
        <w:rPr>
          <w:rFonts w:ascii="Times New Roman" w:hAnsi="Times New Roman"/>
          <w:sz w:val="24"/>
          <w:szCs w:val="24"/>
          <w:lang w:eastAsia="zh-CN"/>
        </w:rPr>
      </w:pPr>
      <w:r w:rsidRPr="007912DD">
        <w:rPr>
          <w:rFonts w:ascii="Times New Roman" w:hAnsi="Times New Roman"/>
          <w:color w:val="000000"/>
          <w:sz w:val="24"/>
          <w:szCs w:val="24"/>
        </w:rPr>
        <w:t>от генерального директора</w:t>
      </w:r>
      <w:r w:rsidRPr="007912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ООО «Спорт+</w:t>
      </w:r>
      <w:r w:rsidRPr="007912DD">
        <w:rPr>
          <w:rFonts w:ascii="Times New Roman" w:hAnsi="Times New Roman"/>
          <w:color w:val="000000"/>
          <w:sz w:val="24"/>
          <w:szCs w:val="24"/>
        </w:rPr>
        <w:t>»</w:t>
      </w:r>
      <w:r w:rsidRPr="007912DD">
        <w:rPr>
          <w:rFonts w:ascii="Times New Roman" w:hAnsi="Times New Roman"/>
          <w:sz w:val="24"/>
          <w:szCs w:val="24"/>
        </w:rPr>
        <w:br/>
      </w:r>
      <w:r w:rsidRPr="00791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2DD">
        <w:rPr>
          <w:rFonts w:ascii="Times New Roman" w:hAnsi="Times New Roman"/>
          <w:color w:val="000000"/>
          <w:sz w:val="24"/>
          <w:szCs w:val="24"/>
        </w:rPr>
        <w:tab/>
      </w:r>
      <w:r w:rsidRPr="007912DD">
        <w:rPr>
          <w:rFonts w:ascii="Times New Roman" w:hAnsi="Times New Roman"/>
          <w:color w:val="000000"/>
          <w:sz w:val="24"/>
          <w:szCs w:val="24"/>
        </w:rPr>
        <w:tab/>
      </w:r>
      <w:r w:rsidRPr="007912DD">
        <w:rPr>
          <w:rFonts w:ascii="Times New Roman" w:hAnsi="Times New Roman"/>
          <w:color w:val="000000"/>
          <w:sz w:val="24"/>
          <w:szCs w:val="24"/>
        </w:rPr>
        <w:tab/>
        <w:t xml:space="preserve">Адрес: </w:t>
      </w:r>
      <w:smartTag w:uri="urn:schemas-microsoft-com:office:smarttags" w:element="metricconverter">
        <w:smartTagPr>
          <w:attr w:name="ProductID" w:val="125008, г"/>
        </w:smartTagPr>
        <w:r w:rsidRPr="007912DD">
          <w:rPr>
            <w:rFonts w:ascii="Times New Roman" w:hAnsi="Times New Roman"/>
            <w:color w:val="000000"/>
            <w:sz w:val="24"/>
            <w:szCs w:val="24"/>
          </w:rPr>
          <w:t>125008, г</w:t>
        </w:r>
      </w:smartTag>
      <w:r>
        <w:rPr>
          <w:rFonts w:ascii="Times New Roman" w:hAnsi="Times New Roman"/>
          <w:color w:val="000000"/>
          <w:sz w:val="24"/>
          <w:szCs w:val="24"/>
        </w:rPr>
        <w:t>. Москва, ул.Рязанский пр-т</w:t>
      </w:r>
      <w:r w:rsidRPr="007912DD">
        <w:rPr>
          <w:rFonts w:ascii="Times New Roman" w:hAnsi="Times New Roman"/>
          <w:color w:val="000000"/>
          <w:sz w:val="24"/>
          <w:szCs w:val="24"/>
        </w:rPr>
        <w:t>, д. 20</w:t>
      </w:r>
      <w:r w:rsidRPr="007912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Н.Л. Нестеровой</w:t>
      </w:r>
      <w:r w:rsidRPr="007912DD">
        <w:rPr>
          <w:rFonts w:ascii="Times New Roman" w:hAnsi="Times New Roman"/>
          <w:sz w:val="24"/>
          <w:szCs w:val="24"/>
        </w:rPr>
        <w:br/>
      </w:r>
    </w:p>
    <w:p w:rsidR="008E7976" w:rsidRDefault="008E7976" w:rsidP="00F674B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674B0">
        <w:rPr>
          <w:rFonts w:ascii="Times New Roman" w:hAnsi="Times New Roman"/>
          <w:color w:val="000000"/>
          <w:sz w:val="24"/>
          <w:szCs w:val="24"/>
        </w:rPr>
        <w:t>СПРАВКА</w:t>
      </w:r>
      <w:r w:rsidRPr="00F674B0">
        <w:rPr>
          <w:rFonts w:ascii="Times New Roman" w:hAnsi="Times New Roman"/>
          <w:sz w:val="24"/>
          <w:szCs w:val="24"/>
        </w:rPr>
        <w:br/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 о сокращении зарплаты</w:t>
      </w:r>
    </w:p>
    <w:p w:rsidR="008E7976" w:rsidRPr="00F674B0" w:rsidRDefault="008E7976" w:rsidP="00F674B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18.05.2020</w:t>
      </w:r>
    </w:p>
    <w:p w:rsidR="008E7976" w:rsidRPr="00F674B0" w:rsidRDefault="008E7976" w:rsidP="00A641B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Настоящей справкой, подтверждаю, что уменьшилась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 заработная плата </w:t>
      </w:r>
      <w:r>
        <w:rPr>
          <w:rFonts w:ascii="Times New Roman" w:hAnsi="Times New Roman"/>
          <w:color w:val="000000"/>
          <w:sz w:val="24"/>
          <w:szCs w:val="24"/>
        </w:rPr>
        <w:t>Ларина Семена Борисовича, 07 мая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 1985 года рождения, который работает </w:t>
      </w:r>
      <w:r>
        <w:rPr>
          <w:rFonts w:ascii="Times New Roman" w:hAnsi="Times New Roman"/>
          <w:color w:val="000000"/>
          <w:sz w:val="24"/>
          <w:szCs w:val="24"/>
        </w:rPr>
        <w:t>в отделе продаж ООО «Спорт+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» в должности менеджера по продажам с 1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 2018 года.</w:t>
      </w:r>
    </w:p>
    <w:p w:rsidR="008E7976" w:rsidRPr="00F674B0" w:rsidRDefault="008E7976" w:rsidP="00A641B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74B0">
        <w:rPr>
          <w:rFonts w:ascii="Times New Roman" w:hAnsi="Times New Roman"/>
          <w:color w:val="000000"/>
          <w:sz w:val="24"/>
          <w:szCs w:val="24"/>
        </w:rPr>
        <w:t>Согласно Положению </w:t>
      </w:r>
      <w:r>
        <w:rPr>
          <w:rFonts w:ascii="Times New Roman" w:hAnsi="Times New Roman"/>
          <w:color w:val="000000"/>
          <w:sz w:val="24"/>
          <w:szCs w:val="24"/>
        </w:rPr>
        <w:t>об оплате труда ООО «Спорт+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» и трудовому договору от 1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Pr="00F674B0">
        <w:rPr>
          <w:rFonts w:ascii="Times New Roman" w:hAnsi="Times New Roman"/>
          <w:color w:val="000000"/>
          <w:sz w:val="24"/>
          <w:szCs w:val="24"/>
        </w:rPr>
        <w:t xml:space="preserve"> 2018 года  заработная плата </w:t>
      </w:r>
      <w:r>
        <w:rPr>
          <w:rFonts w:ascii="Times New Roman" w:hAnsi="Times New Roman"/>
          <w:color w:val="000000"/>
          <w:sz w:val="24"/>
          <w:szCs w:val="24"/>
        </w:rPr>
        <w:t>Ларина Семена Боисовича</w:t>
      </w:r>
      <w:r w:rsidRPr="00F674B0">
        <w:rPr>
          <w:rFonts w:ascii="Times New Roman" w:hAnsi="Times New Roman"/>
          <w:color w:val="000000"/>
          <w:sz w:val="24"/>
          <w:szCs w:val="24"/>
        </w:rPr>
        <w:t> состоит из двух частей: оклада и стимулирующей выплаты (премии). Оклад остался прежним - 30 000 (Тридцать тысяч) рублей. Однако, премиальная часть не выплачивается, поскольку в период пандемии коронавируса продажи фактически приостановили.</w:t>
      </w:r>
    </w:p>
    <w:p w:rsidR="008E7976" w:rsidRPr="005D7D0C" w:rsidRDefault="008E7976" w:rsidP="00F674B0">
      <w:pPr>
        <w:rPr>
          <w:rFonts w:ascii="Times New Roman" w:hAnsi="Times New Roman"/>
          <w:color w:val="000000"/>
          <w:sz w:val="24"/>
          <w:szCs w:val="24"/>
        </w:rPr>
      </w:pPr>
    </w:p>
    <w:p w:rsidR="008E7976" w:rsidRPr="005D7D0C" w:rsidRDefault="008E7976" w:rsidP="00F674B0">
      <w:pPr>
        <w:rPr>
          <w:rFonts w:ascii="Times New Roman" w:hAnsi="Times New Roman"/>
          <w:sz w:val="24"/>
          <w:szCs w:val="24"/>
        </w:rPr>
      </w:pPr>
      <w:r w:rsidRPr="005D7D0C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7D0C">
        <w:rPr>
          <w:rFonts w:ascii="Times New Roman" w:hAnsi="Times New Roman"/>
          <w:b/>
          <w:sz w:val="24"/>
          <w:szCs w:val="24"/>
        </w:rPr>
        <w:t>Нестерова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D7D0C">
        <w:rPr>
          <w:rFonts w:ascii="Times New Roman" w:hAnsi="Times New Roman"/>
          <w:sz w:val="24"/>
          <w:szCs w:val="24"/>
        </w:rPr>
        <w:tab/>
      </w:r>
      <w:r w:rsidRPr="005D7D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Н.Л</w:t>
      </w:r>
      <w:r w:rsidRPr="005D7D0C">
        <w:rPr>
          <w:rFonts w:ascii="Times New Roman" w:hAnsi="Times New Roman"/>
          <w:sz w:val="24"/>
          <w:szCs w:val="24"/>
        </w:rPr>
        <w:t>. Нестерова</w:t>
      </w:r>
    </w:p>
    <w:p w:rsidR="008E7976" w:rsidRDefault="008E7976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E7976" w:rsidSect="00D904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76" w:rsidRDefault="008E7976" w:rsidP="00A02B1F">
      <w:pPr>
        <w:spacing w:after="0" w:line="240" w:lineRule="auto"/>
      </w:pPr>
      <w:r>
        <w:separator/>
      </w:r>
    </w:p>
  </w:endnote>
  <w:endnote w:type="continuationSeparator" w:id="0">
    <w:p w:rsidR="008E7976" w:rsidRDefault="008E7976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76" w:rsidRDefault="008E7976" w:rsidP="00A02B1F">
      <w:pPr>
        <w:spacing w:after="0" w:line="240" w:lineRule="auto"/>
      </w:pPr>
      <w:r>
        <w:separator/>
      </w:r>
    </w:p>
  </w:footnote>
  <w:footnote w:type="continuationSeparator" w:id="0">
    <w:p w:rsidR="008E7976" w:rsidRDefault="008E7976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76" w:rsidRDefault="008E7976">
    <w:pPr>
      <w:pStyle w:val="Header"/>
    </w:pPr>
    <w:r w:rsidRPr="003F717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197.25pt;height:26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F8"/>
    <w:rsid w:val="001017FC"/>
    <w:rsid w:val="00195419"/>
    <w:rsid w:val="003F7175"/>
    <w:rsid w:val="0057433D"/>
    <w:rsid w:val="005A3DB8"/>
    <w:rsid w:val="005D7D0C"/>
    <w:rsid w:val="0073286B"/>
    <w:rsid w:val="007912DD"/>
    <w:rsid w:val="007C686B"/>
    <w:rsid w:val="007E0D2F"/>
    <w:rsid w:val="008E7976"/>
    <w:rsid w:val="00A02B1F"/>
    <w:rsid w:val="00A641B8"/>
    <w:rsid w:val="00B3514D"/>
    <w:rsid w:val="00C044EB"/>
    <w:rsid w:val="00C208F8"/>
    <w:rsid w:val="00C4783D"/>
    <w:rsid w:val="00CC6F4F"/>
    <w:rsid w:val="00D904DA"/>
    <w:rsid w:val="00ED2A49"/>
    <w:rsid w:val="00F6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B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B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137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И.В.</cp:lastModifiedBy>
  <cp:revision>18</cp:revision>
  <dcterms:created xsi:type="dcterms:W3CDTF">2020-04-27T08:44:00Z</dcterms:created>
  <dcterms:modified xsi:type="dcterms:W3CDTF">2020-04-29T07:55:00Z</dcterms:modified>
</cp:coreProperties>
</file>